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F" w:rsidRDefault="00C900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5pt;margin-top:663pt;width:225pt;height:194.25pt;z-index:251655168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26;mso-column-margin:5.76pt" inset="2.88pt,2.88pt,2.88pt,2.88pt">
              <w:txbxContent>
                <w:p w:rsidR="00C9001F" w:rsidRDefault="00C9001F" w:rsidP="00E945CC">
                  <w:pPr>
                    <w:widowControl w:val="0"/>
                    <w:rPr>
                      <w:rFonts w:ascii="Castellar" w:hAnsi="Castellar"/>
                      <w:sz w:val="28"/>
                      <w:szCs w:val="28"/>
                    </w:rPr>
                  </w:pPr>
                </w:p>
                <w:p w:rsidR="00C9001F" w:rsidRDefault="00C9001F" w:rsidP="00E945CC">
                  <w:pPr>
                    <w:widowControl w:val="0"/>
                    <w:rPr>
                      <w:rFonts w:ascii="Castellar" w:hAnsi="Castellar"/>
                      <w:sz w:val="28"/>
                      <w:szCs w:val="28"/>
                    </w:rPr>
                  </w:pPr>
                </w:p>
                <w:p w:rsidR="00C9001F" w:rsidRDefault="00C9001F" w:rsidP="00E945CC">
                  <w:pPr>
                    <w:widowControl w:val="0"/>
                    <w:rPr>
                      <w:rFonts w:ascii="Castellar" w:hAnsi="Castellar"/>
                      <w:sz w:val="28"/>
                      <w:szCs w:val="28"/>
                    </w:rPr>
                  </w:pPr>
                  <w:r>
                    <w:rPr>
                      <w:rFonts w:ascii="Castellar" w:hAnsi="Castellar"/>
                      <w:sz w:val="28"/>
                      <w:szCs w:val="28"/>
                    </w:rPr>
                    <w:t>SIDES: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Mashed Potatoes 5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12"/>
                      <w:szCs w:val="12"/>
                    </w:rPr>
                  </w:pPr>
                  <w:r>
                    <w:rPr>
                      <w:rFonts w:ascii="Calisto MT" w:hAnsi="Calisto MT"/>
                      <w:sz w:val="12"/>
                      <w:szCs w:val="12"/>
                    </w:rPr>
                    <w:t> 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Black Truffle French Fries 6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12"/>
                      <w:szCs w:val="12"/>
                    </w:rPr>
                  </w:pPr>
                  <w:r>
                    <w:rPr>
                      <w:rFonts w:ascii="Calisto MT" w:hAnsi="Calisto MT"/>
                      <w:sz w:val="12"/>
                      <w:szCs w:val="12"/>
                    </w:rPr>
                    <w:t> 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Brussels Sprouts, chestnuts </w:t>
                  </w:r>
                  <w:r w:rsidRPr="00251ABC">
                    <w:rPr>
                      <w:rFonts w:ascii="Calisto MT" w:hAnsi="Calisto MT"/>
                      <w:bCs/>
                      <w:sz w:val="24"/>
                      <w:szCs w:val="24"/>
                    </w:rPr>
                    <w:t>6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12"/>
                      <w:szCs w:val="12"/>
                    </w:rPr>
                  </w:pPr>
                  <w:r>
                    <w:rPr>
                      <w:rFonts w:ascii="Calisto MT" w:hAnsi="Calisto MT"/>
                      <w:sz w:val="12"/>
                      <w:szCs w:val="12"/>
                    </w:rPr>
                    <w:t> 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Grilled Asparagus 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>7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12"/>
                      <w:szCs w:val="12"/>
                    </w:rPr>
                  </w:pPr>
                  <w:r>
                    <w:rPr>
                      <w:rFonts w:ascii="Calisto MT" w:hAnsi="Calisto MT"/>
                      <w:sz w:val="12"/>
                      <w:szCs w:val="12"/>
                    </w:rPr>
                    <w:t> 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French Lentils &amp; Sweet Potatoes 6</w:t>
                  </w:r>
                </w:p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12"/>
                      <w:szCs w:val="12"/>
                    </w:rPr>
                  </w:pPr>
                  <w:r>
                    <w:rPr>
                      <w:rFonts w:ascii="Calisto MT" w:hAnsi="Calisto MT"/>
                      <w:sz w:val="12"/>
                      <w:szCs w:val="12"/>
                    </w:rPr>
                    <w:t> </w:t>
                  </w:r>
                </w:p>
                <w:p w:rsidR="00C9001F" w:rsidRDefault="00C9001F" w:rsidP="00E945CC">
                  <w:pPr>
                    <w:spacing w:line="273" w:lineRule="auto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Sautéed Spinach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2pt;margin-top:2.25pt;width:225pt;height:706.7pt;z-index:251653120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27;mso-column-margin:5.76pt" inset="2.88pt,2.88pt,2.88pt,2.88pt">
              <w:txbxContent>
                <w:p w:rsidR="00C9001F" w:rsidRDefault="00C9001F" w:rsidP="00C515FA">
                  <w:pPr>
                    <w:widowControl w:val="0"/>
                    <w:spacing w:line="360" w:lineRule="auto"/>
                    <w:rPr>
                      <w:rFonts w:ascii="Castellar" w:hAnsi="Castellar"/>
                      <w:sz w:val="28"/>
                      <w:szCs w:val="28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rPr>
                      <w:rFonts w:ascii="Castellar" w:hAnsi="Castellar"/>
                      <w:sz w:val="28"/>
                      <w:szCs w:val="28"/>
                    </w:rPr>
                  </w:pPr>
                  <w:r>
                    <w:rPr>
                      <w:rFonts w:ascii="Castellar" w:hAnsi="Castellar"/>
                      <w:sz w:val="28"/>
                      <w:szCs w:val="28"/>
                    </w:rPr>
                    <w:t>APPETIZERS:</w:t>
                  </w:r>
                </w:p>
                <w:p w:rsidR="00C9001F" w:rsidRPr="0019017A" w:rsidRDefault="00C9001F" w:rsidP="00C515FA">
                  <w:pPr>
                    <w:widowControl w:val="0"/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Caesar Salad</w:t>
                  </w: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19017A">
                    <w:rPr>
                      <w:rFonts w:ascii="Calisto MT" w:hAnsi="Calisto MT"/>
                      <w:bCs/>
                      <w:sz w:val="24"/>
                      <w:szCs w:val="24"/>
                    </w:rPr>
                    <w:t>7</w:t>
                  </w: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Local and Organic Mixed Greens</w:t>
                  </w: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Cs/>
                      <w:sz w:val="24"/>
                      <w:szCs w:val="24"/>
                    </w:rPr>
                    <w:t>balsamic dressing</w:t>
                  </w:r>
                  <w:r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  7</w:t>
                  </w: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Roasted Beet Salad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Cs/>
                      <w:sz w:val="24"/>
                      <w:szCs w:val="24"/>
                    </w:rPr>
                    <w:t>arugula, hazelnuts, Point R</w:t>
                  </w: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eyes </w:t>
                  </w:r>
                </w:p>
                <w:p w:rsidR="00C9001F" w:rsidRPr="00A65014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blue cheese</w:t>
                  </w:r>
                  <w:r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  9</w:t>
                  </w: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Endive Salad</w:t>
                  </w:r>
                </w:p>
                <w:p w:rsidR="00C9001F" w:rsidRPr="00A65014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watercress, candied Georgia pecans, ch</w:t>
                  </w:r>
                  <w:r>
                    <w:rPr>
                      <w:rFonts w:ascii="Cambria Math" w:hAnsi="Cambria Math"/>
                      <w:bCs/>
                      <w:sz w:val="24"/>
                      <w:szCs w:val="24"/>
                    </w:rPr>
                    <w:t>è</w:t>
                  </w: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vre, cider vinaigrette 9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Local Smoked Trout Tart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apples, arugula </w:t>
                  </w:r>
                  <w:r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 11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Foie Gras au Torchon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roasted mango 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>pur</w:t>
                  </w:r>
                  <w:r>
                    <w:rPr>
                      <w:rFonts w:ascii="Cambria Math" w:hAnsi="Cambria Math"/>
                      <w:sz w:val="24"/>
                      <w:szCs w:val="24"/>
                    </w:rPr>
                    <w:t>é</w:t>
                  </w:r>
                  <w:r w:rsidRPr="00CF0815">
                    <w:rPr>
                      <w:rFonts w:ascii="Calisto MT" w:hAnsi="Calisto MT"/>
                      <w:sz w:val="24"/>
                      <w:szCs w:val="24"/>
                    </w:rPr>
                    <w:t>e</w:t>
                  </w: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, brioche  14 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Slow Cooked Octopus</w:t>
                  </w:r>
                </w:p>
                <w:p w:rsidR="00C9001F" w:rsidRPr="00A65014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Anaheim peppers, capers, 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tomato stew</w:t>
                  </w:r>
                  <w:r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 14</w:t>
                  </w: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Steamed Mussels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saffron sauce</w:t>
                  </w:r>
                  <w:r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  13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Roasted Eggplant</w:t>
                  </w:r>
                </w:p>
                <w:p w:rsidR="00C9001F" w:rsidRPr="00A65014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local mozzarella, classic pomodoro 10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Crispy Pork Belly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celeriac risotto, dates, pecorino  10 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</w:p>
                <w:p w:rsidR="00C9001F" w:rsidRPr="0019017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Rosemary </w:t>
                  </w: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Parmesan Cheese </w:t>
                  </w: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Fritters</w:t>
                  </w: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8</w:t>
                  </w:r>
                </w:p>
                <w:p w:rsidR="00C9001F" w:rsidRPr="00C515FA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10"/>
                      <w:szCs w:val="10"/>
                    </w:rPr>
                  </w:pP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19017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Butternut Squash Soup</w:t>
                  </w:r>
                </w:p>
                <w:p w:rsidR="00C9001F" w:rsidRDefault="00C9001F" w:rsidP="00C515FA">
                  <w:pPr>
                    <w:spacing w:line="360" w:lineRule="auto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crème fra</w:t>
                  </w:r>
                  <w:r>
                    <w:rPr>
                      <w:rFonts w:ascii="Cambria Math" w:hAnsi="Cambria Math"/>
                      <w:bCs/>
                      <w:sz w:val="24"/>
                      <w:szCs w:val="24"/>
                    </w:rPr>
                    <w:t>î</w:t>
                  </w:r>
                  <w:r w:rsidRPr="00A65014">
                    <w:rPr>
                      <w:rFonts w:ascii="Calisto MT" w:hAnsi="Calisto MT"/>
                      <w:bCs/>
                      <w:sz w:val="24"/>
                      <w:szCs w:val="24"/>
                    </w:rPr>
                    <w:t>che, pistachio 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1.95pt;margin-top:806.25pt;width:192.75pt;height:69.75pt;z-index:251651072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28;mso-column-margin:5.76pt" inset="2.88pt,2.88pt,2.88pt,2.88pt">
              <w:txbxContent>
                <w:p w:rsidR="00C9001F" w:rsidRPr="00CF0815" w:rsidRDefault="00C9001F" w:rsidP="00E945CC">
                  <w:pPr>
                    <w:widowControl w:val="0"/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CF0815">
                    <w:rPr>
                      <w:rFonts w:ascii="Castellar" w:hAnsi="Castellar"/>
                      <w:sz w:val="28"/>
                      <w:szCs w:val="28"/>
                    </w:rPr>
                    <w:t>Chef’s plats du jour</w:t>
                  </w:r>
                </w:p>
                <w:p w:rsidR="00C9001F" w:rsidRPr="00CF0815" w:rsidRDefault="00C9001F" w:rsidP="00E945CC">
                  <w:pPr>
                    <w:widowControl w:val="0"/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stellar" w:hAnsi="Castellar"/>
                      <w:sz w:val="28"/>
                      <w:szCs w:val="28"/>
                    </w:rPr>
                    <w:t> </w:t>
                  </w:r>
                  <w:r w:rsidRPr="00CF0815">
                    <w:rPr>
                      <w:rFonts w:ascii="Calisto MT" w:hAnsi="Calisto MT"/>
                      <w:sz w:val="24"/>
                      <w:szCs w:val="24"/>
                    </w:rPr>
                    <w:t xml:space="preserve">Please 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>ask</w:t>
                  </w:r>
                  <w:r w:rsidRPr="00CF0815">
                    <w:rPr>
                      <w:rFonts w:ascii="Calisto MT" w:hAnsi="Calisto MT"/>
                      <w:sz w:val="24"/>
                      <w:szCs w:val="24"/>
                    </w:rPr>
                    <w:t xml:space="preserve"> your server about</w:t>
                  </w:r>
                </w:p>
                <w:p w:rsidR="00C9001F" w:rsidRPr="00CF0815" w:rsidRDefault="00C9001F" w:rsidP="00E945CC">
                  <w:pPr>
                    <w:widowControl w:val="0"/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sz w:val="24"/>
                      <w:szCs w:val="24"/>
                    </w:rPr>
                    <w:t xml:space="preserve"> tonight’s selections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7.25pt;margin-top:24.75pt;width:297pt;height:772.5pt;z-index:251654144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29;mso-column-margin:5.76pt" inset="2.88pt,2.88pt,2.88pt,2.88pt">
              <w:txbxContent>
                <w:p w:rsidR="00C9001F" w:rsidRDefault="00C9001F" w:rsidP="00E945CC">
                  <w:pPr>
                    <w:widowControl w:val="0"/>
                    <w:jc w:val="right"/>
                    <w:rPr>
                      <w:rFonts w:ascii="Castellar" w:hAnsi="Castellar"/>
                      <w:sz w:val="36"/>
                      <w:szCs w:val="36"/>
                    </w:rPr>
                  </w:pPr>
                  <w:r>
                    <w:rPr>
                      <w:rFonts w:ascii="Castellar" w:hAnsi="Castellar"/>
                      <w:sz w:val="28"/>
                      <w:szCs w:val="28"/>
                    </w:rPr>
                    <w:t>ENTREES</w:t>
                  </w:r>
                  <w:r>
                    <w:rPr>
                      <w:rFonts w:ascii="Castellar" w:hAnsi="Castellar"/>
                      <w:sz w:val="36"/>
                      <w:szCs w:val="36"/>
                    </w:rPr>
                    <w:t>:</w:t>
                  </w:r>
                </w:p>
                <w:p w:rsidR="00C9001F" w:rsidRDefault="00C9001F" w:rsidP="00E945CC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Paella Fourchette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sweet Georgia shrimp, grilled chicken, 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calamari, mussels, chorizo  24</w:t>
                  </w:r>
                </w:p>
                <w:p w:rsidR="00C9001F" w:rsidRPr="00C515FA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8"/>
                      <w:szCs w:val="8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Slow Cooked Salmon</w:t>
                  </w:r>
                </w:p>
                <w:p w:rsidR="00C9001F" w:rsidRPr="00CF0815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Brussels sprouts, chestnuts, 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bCs/>
                      <w:sz w:val="24"/>
                      <w:szCs w:val="24"/>
                    </w:rPr>
                    <w:t>bacon, pommery mustard sauce  24</w:t>
                  </w:r>
                </w:p>
                <w:p w:rsidR="00C9001F" w:rsidRPr="00C515FA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Cs/>
                      <w:sz w:val="8"/>
                      <w:szCs w:val="8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Jumbo Lump Crab Pasta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zucchini confit, preserved lemon sauce  21</w:t>
                  </w:r>
                </w:p>
                <w:p w:rsidR="00C9001F" w:rsidRPr="00C515FA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8"/>
                      <w:szCs w:val="8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Grilled Loup de Mer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leeks, crispy fingerlings, mussels, saffron emulsion  28</w:t>
                  </w:r>
                </w:p>
                <w:p w:rsidR="00C9001F" w:rsidRPr="00C515FA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8"/>
                      <w:szCs w:val="8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Hand-made Farfalle</w:t>
                  </w: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Pasta</w:t>
                  </w:r>
                </w:p>
                <w:p w:rsidR="00C9001F" w:rsidRPr="00CF0815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bCs/>
                      <w:sz w:val="24"/>
                      <w:szCs w:val="24"/>
                    </w:rPr>
                    <w:t>spinach, mushroom fricassee,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bCs/>
                      <w:sz w:val="24"/>
                      <w:szCs w:val="24"/>
                    </w:rPr>
                    <w:t xml:space="preserve"> tomato confit, roasted garlic cream  1</w:t>
                  </w:r>
                  <w:r>
                    <w:rPr>
                      <w:rFonts w:ascii="Calisto MT" w:hAnsi="Calisto MT"/>
                      <w:bCs/>
                      <w:sz w:val="24"/>
                      <w:szCs w:val="24"/>
                    </w:rPr>
                    <w:t>7</w:t>
                  </w:r>
                </w:p>
                <w:p w:rsidR="00C9001F" w:rsidRPr="00C515FA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/>
                      <w:bCs/>
                      <w:sz w:val="8"/>
                      <w:szCs w:val="8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Bistro Steak Frites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hanger steak, peppercorn sauce  25</w:t>
                  </w:r>
                </w:p>
                <w:p w:rsidR="00C9001F" w:rsidRPr="00C515FA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/>
                      <w:bCs/>
                      <w:sz w:val="8"/>
                      <w:szCs w:val="8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Chicken </w:t>
                  </w:r>
                  <w: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à</w:t>
                  </w: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la Romana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prosciutto, sage, spinach, Yukon potatoes, 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lemon sauce  20</w:t>
                  </w:r>
                </w:p>
                <w:p w:rsidR="00C9001F" w:rsidRPr="00C515FA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/>
                      <w:bCs/>
                      <w:sz w:val="8"/>
                      <w:szCs w:val="8"/>
                    </w:rPr>
                  </w:pP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Veal Osso Bucco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risotto milanese, tomato confit, veal jus  26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12"/>
                      <w:szCs w:val="12"/>
                    </w:rPr>
                  </w:pPr>
                  <w:r>
                    <w:rPr>
                      <w:rFonts w:ascii="Calisto MT" w:hAnsi="Calisto MT"/>
                      <w:sz w:val="12"/>
                      <w:szCs w:val="12"/>
                    </w:rPr>
                    <w:t> 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 w:rsidRPr="00C515FA"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>Duck Leg Confit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bCs/>
                      <w:sz w:val="24"/>
                      <w:szCs w:val="24"/>
                    </w:rPr>
                  </w:pPr>
                  <w:r w:rsidRPr="00C515FA">
                    <w:rPr>
                      <w:rFonts w:ascii="Calisto MT" w:hAnsi="Calisto MT"/>
                      <w:bCs/>
                      <w:sz w:val="24"/>
                      <w:szCs w:val="24"/>
                    </w:rPr>
                    <w:t>glazed sweet potatoes, French lentils, duck jus</w:t>
                  </w: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515FA">
                    <w:rPr>
                      <w:rFonts w:ascii="Calisto MT" w:hAnsi="Calisto MT"/>
                      <w:bCs/>
                      <w:sz w:val="24"/>
                      <w:szCs w:val="24"/>
                    </w:rPr>
                    <w:t>24</w:t>
                  </w:r>
                </w:p>
                <w:p w:rsidR="00C9001F" w:rsidRDefault="00C9001F" w:rsidP="00C515FA">
                  <w:pPr>
                    <w:widowControl w:val="0"/>
                    <w:spacing w:line="360" w:lineRule="auto"/>
                    <w:jc w:val="right"/>
                    <w:rPr>
                      <w:rFonts w:ascii="Calisto MT" w:hAnsi="Calisto MT"/>
                      <w:sz w:val="12"/>
                      <w:szCs w:val="12"/>
                    </w:rPr>
                  </w:pPr>
                  <w:r>
                    <w:rPr>
                      <w:rFonts w:ascii="Calisto MT" w:hAnsi="Calisto MT"/>
                      <w:sz w:val="12"/>
                      <w:szCs w:val="12"/>
                    </w:rPr>
                    <w:t> </w:t>
                  </w:r>
                </w:p>
                <w:p w:rsidR="00C9001F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4"/>
                      <w:szCs w:val="24"/>
                    </w:rPr>
                    <w:t xml:space="preserve">Grilled Pork Loin </w:t>
                  </w:r>
                </w:p>
                <w:p w:rsidR="00C9001F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apple confit, fennel, roasted turnips, </w:t>
                  </w:r>
                </w:p>
                <w:p w:rsidR="00C9001F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limousin apple jus  23</w:t>
                  </w:r>
                </w:p>
                <w:p w:rsidR="00C9001F" w:rsidRPr="00C515FA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sz w:val="8"/>
                      <w:szCs w:val="8"/>
                    </w:rPr>
                  </w:pPr>
                </w:p>
                <w:p w:rsidR="00C9001F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b/>
                      <w:sz w:val="24"/>
                      <w:szCs w:val="24"/>
                    </w:rPr>
                    <w:t>Grilled Rack of Lamb</w:t>
                  </w:r>
                </w:p>
                <w:p w:rsidR="00C9001F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sunchoke pur</w:t>
                  </w:r>
                  <w:r>
                    <w:rPr>
                      <w:rFonts w:ascii="Cambria Math" w:hAnsi="Cambria Math"/>
                      <w:sz w:val="24"/>
                      <w:szCs w:val="24"/>
                    </w:rPr>
                    <w:t>é</w:t>
                  </w:r>
                  <w:r w:rsidRPr="00CF0815">
                    <w:rPr>
                      <w:rFonts w:ascii="Calisto MT" w:hAnsi="Calisto MT"/>
                      <w:sz w:val="24"/>
                      <w:szCs w:val="24"/>
                    </w:rPr>
                    <w:t xml:space="preserve">e, Brussels sprouts, </w:t>
                  </w:r>
                </w:p>
                <w:p w:rsidR="00C9001F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CF0815">
                    <w:rPr>
                      <w:rFonts w:ascii="Calisto MT" w:hAnsi="Calisto MT"/>
                      <w:sz w:val="24"/>
                      <w:szCs w:val="24"/>
                    </w:rPr>
                    <w:t>bacon-lamb jus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 30</w:t>
                  </w:r>
                </w:p>
                <w:p w:rsidR="00C9001F" w:rsidRPr="00C515FA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sz w:val="8"/>
                      <w:szCs w:val="8"/>
                    </w:rPr>
                  </w:pPr>
                </w:p>
                <w:p w:rsidR="00C9001F" w:rsidRPr="00C515FA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b/>
                      <w:sz w:val="24"/>
                      <w:szCs w:val="24"/>
                    </w:rPr>
                  </w:pPr>
                  <w:r w:rsidRPr="00C515FA">
                    <w:rPr>
                      <w:rFonts w:ascii="Calisto MT" w:hAnsi="Calisto MT"/>
                      <w:sz w:val="24"/>
                      <w:szCs w:val="24"/>
                    </w:rPr>
                    <w:t xml:space="preserve"> </w:t>
                  </w:r>
                  <w:r w:rsidRPr="00C515FA">
                    <w:rPr>
                      <w:rFonts w:ascii="Calisto MT" w:hAnsi="Calisto MT"/>
                      <w:b/>
                      <w:sz w:val="24"/>
                      <w:szCs w:val="24"/>
                    </w:rPr>
                    <w:t>Braised Beef Short Rib</w:t>
                  </w:r>
                </w:p>
                <w:p w:rsidR="00C9001F" w:rsidRDefault="00C9001F" w:rsidP="00C515FA">
                  <w:pPr>
                    <w:spacing w:line="360" w:lineRule="auto"/>
                    <w:jc w:val="right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C515FA">
                    <w:rPr>
                      <w:rFonts w:ascii="Calisto MT" w:hAnsi="Calisto MT"/>
                      <w:sz w:val="24"/>
                      <w:szCs w:val="24"/>
                    </w:rPr>
                    <w:t>classic root vegetable garnishes, bordelaise sauce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 28</w:t>
                  </w:r>
                  <w:r w:rsidRPr="00CF0815">
                    <w:rPr>
                      <w:rFonts w:ascii="Calisto MT" w:hAnsi="Calisto M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0" type="#_x0000_t186" style="position:absolute;margin-left:258pt;margin-top:806.25pt;width:218.25pt;height:67.5pt;z-index:251661312;mso-wrap-distance-left:2.88pt;mso-wrap-distance-top:2.88pt;mso-wrap-distance-right:2.88pt;mso-wrap-distance-bottom:2.88pt" o:regroupid="1" o:cliptowrap="t">
            <v:shadow color="#ccc"/>
            <v:textbox inset="2.88pt,2.88pt,2.88pt,2.88pt"/>
          </v:shape>
        </w:pict>
      </w:r>
      <w:r>
        <w:rPr>
          <w:noProof/>
        </w:rPr>
        <w:pict>
          <v:shape id="_x0000_s1031" type="#_x0000_t202" style="position:absolute;margin-left:-9.75pt;margin-top:857.25pt;width:244.5pt;height:18.75pt;z-index:251664384" stroked="f">
            <v:textbox>
              <w:txbxContent>
                <w:p w:rsidR="00C9001F" w:rsidRPr="00CA13CA" w:rsidRDefault="00C9001F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*Gratuity will be added to groups of 6 or more*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6192;mso-wrap-distance-left:2.88pt;mso-wrap-distance-top:2.88pt;mso-wrap-distance-right:2.88pt;mso-wrap-distance-bottom:2.88pt" from="416.25pt,-9pt" to="504.75pt,-9pt" o:regroupid="1" strokeweight="6pt" o:cliptowrap="t">
            <v:shadow color="#ccc"/>
          </v:line>
        </w:pict>
      </w:r>
      <w:r>
        <w:rPr>
          <w:noProof/>
        </w:rPr>
        <w:pict>
          <v:shape id="_x0000_s1033" type="#_x0000_t202" style="position:absolute;margin-left:331.4pt;margin-top:894pt;width:189pt;height:36pt;z-index:251663360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33;mso-column-margin:5.76pt" inset="2.88pt,2.88pt,2.88pt,2.88pt">
              <w:txbxContent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Sous Chef: Vasilie Sanchez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0.25pt;margin-top:894pt;width:198pt;height:36pt;z-index:251662336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34;mso-column-margin:5.76pt" inset="2.88pt,2.88pt,2.88pt,2.88pt">
              <w:txbxContent>
                <w:p w:rsidR="00C9001F" w:rsidRDefault="00C9001F" w:rsidP="00E945CC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Executive Chef: Jeffrey Wall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z-index:251660288;mso-wrap-distance-left:2.88pt;mso-wrap-distance-top:2.88pt;mso-wrap-distance-right:2.88pt;mso-wrap-distance-bottom:2.88pt" from="-18.75pt,888.45pt" to="503.25pt,888.45pt" o:regroupid="1" strokeweight="5pt" o:cliptowrap="t">
            <v:shadow color="#ccc"/>
          </v:line>
        </w:pict>
      </w:r>
      <w:r>
        <w:rPr>
          <w:noProof/>
        </w:rPr>
        <w:pict>
          <v:line id="_x0000_s1036" style="position:absolute;z-index:251659264;mso-wrap-distance-left:2.88pt;mso-wrap-distance-top:2.88pt;mso-wrap-distance-right:2.88pt;mso-wrap-distance-bottom:2.88pt" from="503.25pt,-11.25pt" to="503.25pt,891pt" o:regroupid="1" strokeweight="5pt" o:cliptowrap="t">
            <v:shadow color="#ccc"/>
          </v:line>
        </w:pict>
      </w:r>
      <w:r>
        <w:rPr>
          <w:noProof/>
        </w:rPr>
        <w:pict>
          <v:line id="_x0000_s1037" style="position:absolute;flip:x;z-index:251658240;mso-wrap-distance-left:2.88pt;mso-wrap-distance-top:2.88pt;mso-wrap-distance-right:2.88pt;mso-wrap-distance-bottom:2.88pt" from="-18.75pt,-9pt" to="-16.3pt,891pt" o:regroupid="1" strokeweight="5pt" o:cliptowrap="t">
            <v:shadow color="#ccc"/>
          </v:line>
        </w:pict>
      </w:r>
      <w:r>
        <w:rPr>
          <w:noProof/>
        </w:rPr>
        <w:pict>
          <v:line id="_x0000_s1038" style="position:absolute;z-index:251657216;mso-wrap-distance-left:2.88pt;mso-wrap-distance-top:2.88pt;mso-wrap-distance-right:2.88pt;mso-wrap-distance-bottom:2.88pt" from="-18.75pt,-9pt" to="63.35pt,-9pt" o:regroupid="1" strokeweight="6pt" o:cliptowrap="t">
            <v:shadow color="#ccc"/>
          </v:line>
        </w:pict>
      </w:r>
      <w:r>
        <w:rPr>
          <w:noProof/>
        </w:rPr>
        <w:pict>
          <v:group id="_x0000_s1039" style="position:absolute;margin-left:89.25pt;margin-top:-60.8pt;width:300.3pt;height:103.65pt;z-index:251652096" coordorigin="1012563,1120097" coordsize="15430,8572" o:regroupid="1">
            <v:oval id="_x0000_s1040" style="position:absolute;left:1012563;top:1120097;width:15431;height:8573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oval>
            <v:shape id="_x0000_s1041" type="#_x0000_t202" style="position:absolute;left:1013365;top:1121955;width:13828;height:4858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C9001F" w:rsidRDefault="00C9001F" w:rsidP="00E945CC">
                    <w:pPr>
                      <w:pStyle w:val="msoorganizationname2"/>
                      <w:widowControl w:val="0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la fourchette</w:t>
                    </w:r>
                  </w:p>
                  <w:p w:rsidR="00C9001F" w:rsidRDefault="00C9001F" w:rsidP="00E945CC">
                    <w:pPr>
                      <w:pStyle w:val="msoorganizationname2"/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Bistro &amp; Lounge</w:t>
                    </w:r>
                  </w:p>
                </w:txbxContent>
              </v:textbox>
            </v:shape>
          </v:group>
        </w:pict>
      </w:r>
    </w:p>
    <w:sectPr w:rsidR="00C9001F" w:rsidSect="00E945C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5CC"/>
    <w:rsid w:val="000A325D"/>
    <w:rsid w:val="001017E1"/>
    <w:rsid w:val="0018747B"/>
    <w:rsid w:val="0019017A"/>
    <w:rsid w:val="001E31B0"/>
    <w:rsid w:val="00251ABC"/>
    <w:rsid w:val="00264699"/>
    <w:rsid w:val="002B2B07"/>
    <w:rsid w:val="002C657E"/>
    <w:rsid w:val="002D36C4"/>
    <w:rsid w:val="003500E1"/>
    <w:rsid w:val="003572FB"/>
    <w:rsid w:val="003C16B8"/>
    <w:rsid w:val="00457671"/>
    <w:rsid w:val="00477AE8"/>
    <w:rsid w:val="00534614"/>
    <w:rsid w:val="00690C56"/>
    <w:rsid w:val="006F6FFA"/>
    <w:rsid w:val="00877BBF"/>
    <w:rsid w:val="008B11A8"/>
    <w:rsid w:val="008D1295"/>
    <w:rsid w:val="008D55FC"/>
    <w:rsid w:val="00901B77"/>
    <w:rsid w:val="009157D1"/>
    <w:rsid w:val="00935FDD"/>
    <w:rsid w:val="00982AF8"/>
    <w:rsid w:val="009A724E"/>
    <w:rsid w:val="00A65014"/>
    <w:rsid w:val="00B918C3"/>
    <w:rsid w:val="00C01C58"/>
    <w:rsid w:val="00C515FA"/>
    <w:rsid w:val="00C9001F"/>
    <w:rsid w:val="00CA13CA"/>
    <w:rsid w:val="00CB4276"/>
    <w:rsid w:val="00CF0815"/>
    <w:rsid w:val="00D154E4"/>
    <w:rsid w:val="00D9716F"/>
    <w:rsid w:val="00E9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CC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E945CC"/>
    <w:pPr>
      <w:jc w:val="center"/>
    </w:pPr>
    <w:rPr>
      <w:rFonts w:ascii="Lucida Sans Typewriter" w:eastAsia="Times New Roman" w:hAnsi="Lucida Sans Typewriter"/>
      <w:color w:val="FFFFFF"/>
      <w:kern w:val="2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Alex Bean</cp:lastModifiedBy>
  <cp:revision>2</cp:revision>
  <cp:lastPrinted>2010-11-23T03:30:00Z</cp:lastPrinted>
  <dcterms:created xsi:type="dcterms:W3CDTF">2011-02-02T17:14:00Z</dcterms:created>
  <dcterms:modified xsi:type="dcterms:W3CDTF">2011-02-02T17:14:00Z</dcterms:modified>
</cp:coreProperties>
</file>